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FE" w:rsidRDefault="008C54FE"/>
    <w:p w:rsidR="008C54FE" w:rsidRDefault="008C54FE">
      <w:pPr>
        <w:rPr>
          <w:b/>
          <w:sz w:val="44"/>
          <w:szCs w:val="44"/>
        </w:rPr>
      </w:pPr>
      <w:r>
        <w:t xml:space="preserve">       </w:t>
      </w:r>
      <w:r w:rsidRPr="00186CAE">
        <w:rPr>
          <w:b/>
          <w:sz w:val="44"/>
          <w:szCs w:val="44"/>
        </w:rPr>
        <w:t xml:space="preserve">   </w:t>
      </w:r>
      <w:r w:rsidRPr="00186CAE">
        <w:rPr>
          <w:rFonts w:hint="eastAsia"/>
          <w:b/>
          <w:sz w:val="44"/>
          <w:szCs w:val="44"/>
        </w:rPr>
        <w:t>五方责任主体项目负责人质量</w:t>
      </w:r>
    </w:p>
    <w:p w:rsidR="008C54FE" w:rsidRDefault="008C54FE" w:rsidP="0088272E">
      <w:pPr>
        <w:ind w:firstLineChars="396" w:firstLine="31680"/>
        <w:rPr>
          <w:b/>
          <w:sz w:val="44"/>
          <w:szCs w:val="44"/>
        </w:rPr>
      </w:pPr>
      <w:r w:rsidRPr="00186CAE">
        <w:rPr>
          <w:rFonts w:hint="eastAsia"/>
          <w:b/>
          <w:sz w:val="44"/>
          <w:szCs w:val="44"/>
        </w:rPr>
        <w:t>终身责任承诺书填写说明</w:t>
      </w:r>
    </w:p>
    <w:p w:rsidR="008C54FE" w:rsidRDefault="008C54FE" w:rsidP="00015EDA">
      <w:pPr>
        <w:rPr>
          <w:b/>
          <w:sz w:val="44"/>
          <w:szCs w:val="44"/>
        </w:rPr>
      </w:pPr>
    </w:p>
    <w:p w:rsidR="008C54FE" w:rsidRPr="00015EDA" w:rsidRDefault="008C54FE" w:rsidP="00015EDA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 w:rsidRPr="00015EDA">
        <w:rPr>
          <w:rFonts w:hint="eastAsia"/>
          <w:sz w:val="28"/>
          <w:szCs w:val="28"/>
        </w:rPr>
        <w:t>五方责任主体指建设单位、勘察单位、设计单位、施工单位和监理单位。</w:t>
      </w:r>
      <w:r w:rsidRPr="00015EDA">
        <w:rPr>
          <w:sz w:val="28"/>
          <w:szCs w:val="28"/>
        </w:rPr>
        <w:t xml:space="preserve">       </w:t>
      </w:r>
    </w:p>
    <w:p w:rsidR="008C54FE" w:rsidRDefault="008C54FE" w:rsidP="00015EDA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在办理质量监督手续时，领取五方主体项目负责人质量终身承诺书。（建设单位一式三份，其余单位一式四份）。</w:t>
      </w:r>
    </w:p>
    <w:p w:rsidR="008C54FE" w:rsidRDefault="008C54FE" w:rsidP="00015EDA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承诺人在填写时，“单位名称”一栏必须填写法人单位全称，与中标通知书名称一致，并对所填内容的真实性负责。</w:t>
      </w:r>
    </w:p>
    <w:p w:rsidR="008C54FE" w:rsidRDefault="008C54FE" w:rsidP="00015EDA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因管理需要，施工单位的项目经理和监理单位的总监需在办理监督手续时，当面签名。</w:t>
      </w:r>
    </w:p>
    <w:p w:rsidR="008C54FE" w:rsidRPr="00015EDA" w:rsidRDefault="008C54FE" w:rsidP="00015EDA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在提交承诺书时，一并提交法定代表人的授权书、责任人身份证及执业资格证书复印件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验原件留存复印件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sectPr w:rsidR="008C54FE" w:rsidRPr="00015EDA" w:rsidSect="005F0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4FE" w:rsidRDefault="008C54FE" w:rsidP="00186CAE">
      <w:r>
        <w:separator/>
      </w:r>
    </w:p>
  </w:endnote>
  <w:endnote w:type="continuationSeparator" w:id="1">
    <w:p w:rsidR="008C54FE" w:rsidRDefault="008C54FE" w:rsidP="00186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4FE" w:rsidRDefault="008C54FE" w:rsidP="00186CAE">
      <w:r>
        <w:separator/>
      </w:r>
    </w:p>
  </w:footnote>
  <w:footnote w:type="continuationSeparator" w:id="1">
    <w:p w:rsidR="008C54FE" w:rsidRDefault="008C54FE" w:rsidP="00186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4B7C"/>
    <w:multiLevelType w:val="hybridMultilevel"/>
    <w:tmpl w:val="4924639E"/>
    <w:lvl w:ilvl="0" w:tplc="99F4C4E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CAE"/>
    <w:rsid w:val="00015EDA"/>
    <w:rsid w:val="00186CAE"/>
    <w:rsid w:val="002A3BC8"/>
    <w:rsid w:val="005F08FB"/>
    <w:rsid w:val="00734BD7"/>
    <w:rsid w:val="00797522"/>
    <w:rsid w:val="0088272E"/>
    <w:rsid w:val="008C54FE"/>
    <w:rsid w:val="00A21989"/>
    <w:rsid w:val="00DB20BF"/>
    <w:rsid w:val="00F7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F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86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6CA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86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6CAE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015E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40</Words>
  <Characters>230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5</cp:revision>
  <dcterms:created xsi:type="dcterms:W3CDTF">2014-10-28T01:36:00Z</dcterms:created>
  <dcterms:modified xsi:type="dcterms:W3CDTF">2015-01-30T01:53:00Z</dcterms:modified>
</cp:coreProperties>
</file>